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F7" w:rsidRPr="00CA43FB" w:rsidRDefault="000C73F7" w:rsidP="00F97627">
      <w:pPr>
        <w:pStyle w:val="Nadpis1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 w:rsidRPr="00CA43FB">
        <w:rPr>
          <w:rFonts w:ascii="Times New Roman" w:hAnsi="Times New Roman" w:cs="Times New Roman"/>
          <w:sz w:val="22"/>
          <w:szCs w:val="22"/>
        </w:rPr>
        <w:t>Přijímací řízení FF MU pro studium v akademickém roce 2019</w:t>
      </w:r>
      <w:bookmarkStart w:id="0" w:name="_GoBack"/>
      <w:bookmarkEnd w:id="0"/>
      <w:r w:rsidRPr="00CA43FB">
        <w:rPr>
          <w:rFonts w:ascii="Times New Roman" w:hAnsi="Times New Roman" w:cs="Times New Roman"/>
          <w:sz w:val="22"/>
          <w:szCs w:val="22"/>
        </w:rPr>
        <w:t>/2020</w:t>
      </w:r>
    </w:p>
    <w:p w:rsidR="000C73F7" w:rsidRPr="00D65AA3" w:rsidRDefault="000C73F7" w:rsidP="00F97627">
      <w:pPr>
        <w:pStyle w:val="Nadpis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C73F7" w:rsidRPr="00D65AA3" w:rsidRDefault="000C73F7" w:rsidP="00F97627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15919">
        <w:rPr>
          <w:rFonts w:ascii="Times New Roman" w:hAnsi="Times New Roman" w:cs="Times New Roman"/>
          <w:b/>
        </w:rPr>
        <w:t xml:space="preserve">Pozvánka k oborovým testům FF MU na </w:t>
      </w:r>
      <w:r>
        <w:rPr>
          <w:rFonts w:ascii="Times New Roman" w:hAnsi="Times New Roman" w:cs="Times New Roman"/>
          <w:b/>
        </w:rPr>
        <w:t>neděli</w:t>
      </w:r>
      <w:r w:rsidRPr="006159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28</w:t>
      </w:r>
      <w:r w:rsidRPr="0061591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dubna</w:t>
      </w:r>
      <w:r w:rsidRPr="0061591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D65AA3">
        <w:rPr>
          <w:rFonts w:ascii="Times New Roman" w:hAnsi="Times New Roman" w:cs="Times New Roman"/>
          <w:sz w:val="22"/>
          <w:szCs w:val="22"/>
        </w:rPr>
        <w:t xml:space="preserve"> </w:t>
      </w:r>
      <w:r w:rsidRPr="00D65AA3">
        <w:rPr>
          <w:rFonts w:ascii="Times New Roman" w:hAnsi="Times New Roman" w:cs="Times New Roman"/>
          <w:sz w:val="22"/>
          <w:szCs w:val="22"/>
        </w:rPr>
        <w:br/>
      </w:r>
    </w:p>
    <w:p w:rsidR="000C73F7" w:rsidRPr="00D65AA3" w:rsidRDefault="000C73F7" w:rsidP="00F97627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C73F7" w:rsidRPr="00D65AA3" w:rsidRDefault="000C73F7" w:rsidP="00F97627">
      <w:pPr>
        <w:pStyle w:val="Nadpis1"/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 w:rsidRPr="00D65AA3">
        <w:rPr>
          <w:rFonts w:ascii="Times New Roman" w:hAnsi="Times New Roman" w:cs="Times New Roman"/>
          <w:b/>
          <w:sz w:val="20"/>
          <w:szCs w:val="20"/>
        </w:rPr>
        <w:t>Určeno uchazečům o studium na FF a o mezifakultní kombinace s ESF, FSS</w:t>
      </w:r>
      <w:r w:rsidR="00CD3C66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CD3C66">
        <w:rPr>
          <w:rFonts w:ascii="Times New Roman" w:hAnsi="Times New Roman" w:cs="Times New Roman"/>
          <w:b/>
          <w:sz w:val="20"/>
          <w:szCs w:val="20"/>
        </w:rPr>
        <w:t>PřF</w:t>
      </w:r>
      <w:proofErr w:type="spellEnd"/>
      <w:r w:rsidR="00CD3C66">
        <w:rPr>
          <w:rFonts w:ascii="Times New Roman" w:hAnsi="Times New Roman" w:cs="Times New Roman"/>
          <w:b/>
          <w:sz w:val="20"/>
          <w:szCs w:val="20"/>
        </w:rPr>
        <w:t>.</w:t>
      </w:r>
    </w:p>
    <w:p w:rsidR="000C73F7" w:rsidRDefault="000C73F7" w:rsidP="00F97627">
      <w:pPr>
        <w:rPr>
          <w:rFonts w:cs="Times New Roman"/>
          <w:szCs w:val="20"/>
        </w:rPr>
      </w:pPr>
      <w:r w:rsidRPr="00D65AA3">
        <w:rPr>
          <w:rFonts w:cs="Times New Roman"/>
          <w:szCs w:val="20"/>
        </w:rPr>
        <w:t>Uchazeči jsou rozděleni podle začátečního písmene příjmení.</w:t>
      </w:r>
    </w:p>
    <w:tbl>
      <w:tblPr>
        <w:tblW w:w="96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709"/>
        <w:gridCol w:w="4785"/>
      </w:tblGrid>
      <w:tr w:rsidR="000C73F7" w:rsidRPr="000C73F7" w:rsidTr="00F97627">
        <w:trPr>
          <w:trHeight w:val="485"/>
        </w:trPr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obor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785" w:type="dxa"/>
            <w:shd w:val="clear" w:color="auto" w:fill="FFFFFF" w:themeFill="background1"/>
            <w:vAlign w:val="center"/>
            <w:hideMark/>
          </w:tcPr>
          <w:p w:rsidR="000C73F7" w:rsidRPr="000C73F7" w:rsidRDefault="000C73F7" w:rsidP="000C73F7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místo konání zkoušky Brno – přesná adresa níže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A – </w:t>
            </w: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Ča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učebna N51, Filozofická fakulta, Janáčkovo nám. 2a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Če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– </w:t>
            </w: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Ga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učebna P51, Fakulta sociálních studií, Joštova 10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Ge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– Kan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učebna P31, Fakulta sociálních studií, Joštova 10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FFFFF" w:themeFill="background1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Kap – </w:t>
            </w: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Ko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učebna P51, Fakulta sociálních studií, Joštova 10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Kr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– </w:t>
            </w: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Leš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="Times New Roman" w:hAnsi="Trebuchet"/>
                <w:sz w:val="20"/>
                <w:szCs w:val="24"/>
              </w:rPr>
            </w:pPr>
            <w:r w:rsidRPr="000C73F7">
              <w:rPr>
                <w:rFonts w:ascii="Trebuchet" w:eastAsia="Times New Roman" w:hAnsi="Trebuchet"/>
                <w:sz w:val="20"/>
                <w:szCs w:val="24"/>
              </w:rPr>
              <w:t>učebna D3, Fakulta informatiky, Botanická 68a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FFFFF" w:themeFill="background1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Let – </w:t>
            </w: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Mich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FFFFF" w:themeFill="background1"/>
            <w:vAlign w:val="bottom"/>
          </w:tcPr>
          <w:p w:rsidR="000C73F7" w:rsidRPr="000C73F7" w:rsidRDefault="000C73F7" w:rsidP="000C73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73F7">
              <w:rPr>
                <w:rFonts w:eastAsia="Times New Roman" w:cs="Times New Roman"/>
                <w:color w:val="000000"/>
                <w:sz w:val="20"/>
                <w:szCs w:val="20"/>
              </w:rPr>
              <w:t>učebna D2, Fakulta informatiky, Botanická 68a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Mik - Nos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0C73F7" w:rsidRPr="000C73F7" w:rsidRDefault="000C73F7" w:rsidP="000C73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73F7">
              <w:rPr>
                <w:rFonts w:eastAsia="Times New Roman" w:cs="Times New Roman"/>
                <w:color w:val="000000"/>
                <w:sz w:val="20"/>
                <w:szCs w:val="20"/>
              </w:rPr>
              <w:t>učebna D1, Fakulta informatiky, Botanická 68a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FFFFF" w:themeFill="background1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Nov – </w:t>
            </w: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Peš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FFFFF" w:themeFill="background1"/>
            <w:vAlign w:val="bottom"/>
          </w:tcPr>
          <w:p w:rsidR="000C73F7" w:rsidRPr="000C73F7" w:rsidRDefault="000C73F7" w:rsidP="000C73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73F7">
              <w:rPr>
                <w:rFonts w:eastAsia="Times New Roman" w:cs="Times New Roman"/>
                <w:color w:val="000000"/>
                <w:sz w:val="20"/>
                <w:szCs w:val="20"/>
              </w:rPr>
              <w:t>učebna D2, Fakulta informatiky, Botanická 68a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Pet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- Se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0C73F7" w:rsidRPr="000C73F7" w:rsidRDefault="000C73F7" w:rsidP="000C73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73F7">
              <w:rPr>
                <w:rFonts w:eastAsia="Times New Roman" w:cs="Times New Roman"/>
                <w:color w:val="000000"/>
                <w:sz w:val="20"/>
                <w:szCs w:val="20"/>
              </w:rPr>
              <w:t>učebna D3, Fakulta informatiky, Botanická 68a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FFFFF" w:themeFill="background1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0C73F7">
              <w:rPr>
                <w:rFonts w:eastAsiaTheme="minorEastAsia" w:cs="Times New Roman"/>
                <w:sz w:val="20"/>
                <w:szCs w:val="20"/>
              </w:rPr>
              <w:t>Sh</w:t>
            </w:r>
            <w:proofErr w:type="spellEnd"/>
            <w:r w:rsidRPr="000C73F7">
              <w:rPr>
                <w:rFonts w:eastAsiaTheme="minorEastAsia" w:cs="Times New Roman"/>
                <w:sz w:val="20"/>
                <w:szCs w:val="20"/>
              </w:rPr>
              <w:t xml:space="preserve"> - Tok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FFFFF" w:themeFill="background1"/>
            <w:vAlign w:val="bottom"/>
          </w:tcPr>
          <w:p w:rsidR="000C73F7" w:rsidRPr="000C73F7" w:rsidRDefault="000C73F7" w:rsidP="000C73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73F7">
              <w:rPr>
                <w:rFonts w:eastAsia="Times New Roman" w:cs="Times New Roman"/>
                <w:color w:val="000000"/>
                <w:sz w:val="20"/>
                <w:szCs w:val="20"/>
              </w:rPr>
              <w:t>učebna D1, Fakulta informatiky, Botanická 68a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</w:tcPr>
          <w:p w:rsidR="000C73F7" w:rsidRPr="000C73F7" w:rsidRDefault="000C73F7" w:rsidP="000C73F7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  <w:lang w:val="en-US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Tom - 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15:00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0C73F7" w:rsidRPr="000C73F7" w:rsidRDefault="000C73F7" w:rsidP="000C73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73F7">
              <w:rPr>
                <w:rFonts w:eastAsia="Times New Roman" w:cs="Times New Roman"/>
                <w:color w:val="000000"/>
                <w:sz w:val="20"/>
                <w:szCs w:val="20"/>
              </w:rPr>
              <w:t>učebna B2.13, Filozofická fakulta, Arna Nováka 1</w:t>
            </w: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0C73F7" w:rsidRPr="000C73F7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A - 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Theme="minorEastAsia" w:cs="Times New Roman"/>
                <w:sz w:val="20"/>
                <w:szCs w:val="20"/>
              </w:rPr>
              <w:t>17:00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0C73F7" w:rsidRPr="000C73F7" w:rsidRDefault="000C73F7" w:rsidP="000C73F7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0C73F7">
              <w:rPr>
                <w:rFonts w:eastAsia="Times New Roman" w:cs="Times New Roman"/>
                <w:color w:val="000000"/>
                <w:sz w:val="20"/>
                <w:szCs w:val="20"/>
              </w:rPr>
              <w:t>učebna B2.13, Filozofická fakulta, Arna Nováka 1</w:t>
            </w:r>
          </w:p>
        </w:tc>
      </w:tr>
    </w:tbl>
    <w:p w:rsidR="00B904AA" w:rsidRDefault="00B904AA" w:rsidP="00A732D1"/>
    <w:p w:rsidR="00A732D1" w:rsidRPr="00D47742" w:rsidRDefault="00A732D1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47742">
        <w:rPr>
          <w:b/>
          <w:sz w:val="22"/>
          <w:szCs w:val="22"/>
        </w:rPr>
        <w:t>V případě, že jste si na Filozofickou fakultu MU podali více přihlášek a zkoušky z oborových testů se Vám</w:t>
      </w:r>
      <w:r w:rsidRPr="00D47742">
        <w:rPr>
          <w:sz w:val="22"/>
          <w:szCs w:val="22"/>
        </w:rPr>
        <w:t xml:space="preserve"> </w:t>
      </w:r>
      <w:r w:rsidRPr="00D47742">
        <w:rPr>
          <w:b/>
          <w:sz w:val="22"/>
          <w:szCs w:val="22"/>
        </w:rPr>
        <w:t>překrývají</w:t>
      </w:r>
      <w:r w:rsidRPr="00D47742">
        <w:rPr>
          <w:sz w:val="22"/>
          <w:szCs w:val="22"/>
        </w:rPr>
        <w:t xml:space="preserve">, kontaktujte nás prosím </w:t>
      </w:r>
      <w:r w:rsidRPr="00D47742">
        <w:rPr>
          <w:b/>
          <w:sz w:val="22"/>
          <w:szCs w:val="22"/>
        </w:rPr>
        <w:t>e-mailem</w:t>
      </w:r>
      <w:r w:rsidRPr="00D47742">
        <w:rPr>
          <w:sz w:val="22"/>
          <w:szCs w:val="22"/>
        </w:rPr>
        <w:t xml:space="preserve"> (</w:t>
      </w:r>
      <w:hyperlink r:id="rId8" w:history="1">
        <w:r w:rsidRPr="00D47742">
          <w:rPr>
            <w:rStyle w:val="Hypertextovodkaz"/>
            <w:sz w:val="22"/>
            <w:szCs w:val="22"/>
          </w:rPr>
          <w:t>prijimaci.rizeni@phil.muni.cz</w:t>
        </w:r>
      </w:hyperlink>
      <w:r w:rsidRPr="00D47742">
        <w:rPr>
          <w:b/>
          <w:sz w:val="22"/>
          <w:szCs w:val="22"/>
        </w:rPr>
        <w:t>)</w:t>
      </w:r>
      <w:r w:rsidRPr="00D47742">
        <w:rPr>
          <w:sz w:val="22"/>
          <w:szCs w:val="22"/>
        </w:rPr>
        <w:t xml:space="preserve"> Možnost změny času testu</w:t>
      </w:r>
      <w:r w:rsidRPr="00D47742">
        <w:rPr>
          <w:b/>
          <w:sz w:val="22"/>
          <w:szCs w:val="22"/>
        </w:rPr>
        <w:t xml:space="preserve"> </w:t>
      </w:r>
      <w:r w:rsidRPr="00D47742">
        <w:rPr>
          <w:sz w:val="22"/>
          <w:szCs w:val="22"/>
        </w:rPr>
        <w:t>se týká</w:t>
      </w:r>
      <w:r w:rsidRPr="00D47742">
        <w:rPr>
          <w:b/>
          <w:sz w:val="22"/>
          <w:szCs w:val="22"/>
        </w:rPr>
        <w:t xml:space="preserve"> pouze oborů FF MU.</w:t>
      </w:r>
      <w:r w:rsidRPr="00D47742">
        <w:rPr>
          <w:sz w:val="22"/>
          <w:szCs w:val="22"/>
        </w:rPr>
        <w:t xml:space="preserve"> Konání zkoušek na jiných fakultách MU či jiných VŠ není důvodem k časovému posunutí oborových testů. </w:t>
      </w:r>
    </w:p>
    <w:p w:rsidR="00A732D1" w:rsidRPr="00D47742" w:rsidRDefault="00A732D1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47742">
        <w:rPr>
          <w:b/>
          <w:sz w:val="22"/>
          <w:szCs w:val="22"/>
        </w:rPr>
        <w:t>Požadavky k přijímacím zkouškám</w:t>
      </w:r>
      <w:r w:rsidRPr="00D47742">
        <w:rPr>
          <w:sz w:val="22"/>
          <w:szCs w:val="22"/>
        </w:rPr>
        <w:t xml:space="preserve"> jsou zveřejněny na stránce FF MU</w:t>
      </w:r>
    </w:p>
    <w:p w:rsidR="00A732D1" w:rsidRPr="00D47742" w:rsidRDefault="00435C5C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hyperlink r:id="rId9" w:history="1">
        <w:r w:rsidR="00A732D1" w:rsidRPr="00D47742">
          <w:rPr>
            <w:rStyle w:val="Hypertextovodkaz"/>
            <w:sz w:val="22"/>
            <w:szCs w:val="22"/>
          </w:rPr>
          <w:t>https://www.phil.muni.cz/pro-uchazece/bakalarske-studium</w:t>
        </w:r>
      </w:hyperlink>
      <w:r w:rsidR="00A732D1" w:rsidRPr="00D47742">
        <w:rPr>
          <w:rStyle w:val="Hypertextovodkaz"/>
          <w:sz w:val="22"/>
          <w:szCs w:val="22"/>
        </w:rPr>
        <w:t xml:space="preserve"> </w:t>
      </w:r>
      <w:r w:rsidR="00A732D1" w:rsidRPr="00D47742">
        <w:rPr>
          <w:rStyle w:val="Hypertextovodkaz"/>
          <w:color w:val="auto"/>
          <w:sz w:val="22"/>
          <w:szCs w:val="22"/>
          <w:u w:val="none"/>
        </w:rPr>
        <w:t>u jednotlivých programů a oborů.</w:t>
      </w:r>
    </w:p>
    <w:p w:rsidR="00A732D1" w:rsidRPr="00D47742" w:rsidRDefault="00A732D1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47742">
        <w:rPr>
          <w:b/>
          <w:sz w:val="22"/>
          <w:szCs w:val="22"/>
        </w:rPr>
        <w:t>Další informace k přijímacímu řízení FF MU</w:t>
      </w:r>
      <w:r w:rsidRPr="00D47742">
        <w:rPr>
          <w:sz w:val="22"/>
          <w:szCs w:val="22"/>
        </w:rPr>
        <w:t xml:space="preserve"> jsou zveřejněny a průběžně aktualizovány na </w:t>
      </w:r>
      <w:hyperlink r:id="rId10" w:history="1">
        <w:r w:rsidRPr="00D47742">
          <w:rPr>
            <w:rStyle w:val="Hypertextovodkaz"/>
            <w:sz w:val="22"/>
            <w:szCs w:val="22"/>
          </w:rPr>
          <w:t>www.phil.muni.cz</w:t>
        </w:r>
      </w:hyperlink>
      <w:r w:rsidRPr="00D47742">
        <w:rPr>
          <w:sz w:val="22"/>
          <w:szCs w:val="22"/>
        </w:rPr>
        <w:t xml:space="preserve"> nebo na </w:t>
      </w:r>
      <w:r w:rsidRPr="00D47742">
        <w:rPr>
          <w:sz w:val="22"/>
          <w:szCs w:val="22"/>
        </w:rPr>
        <w:br/>
      </w:r>
      <w:hyperlink r:id="rId11" w:history="1">
        <w:r w:rsidRPr="00D47742">
          <w:rPr>
            <w:rStyle w:val="Hypertextovodkaz"/>
            <w:sz w:val="22"/>
            <w:szCs w:val="22"/>
          </w:rPr>
          <w:t>https://www.phil.muni.cz/pro-uchazece/bakalarske-studium/materialy-pro-uchazece</w:t>
        </w:r>
      </w:hyperlink>
    </w:p>
    <w:p w:rsidR="00A732D1" w:rsidRDefault="00A732D1" w:rsidP="00A732D1"/>
    <w:p w:rsidR="00A732D1" w:rsidRPr="00A732D1" w:rsidRDefault="00A732D1" w:rsidP="00A732D1"/>
    <w:sectPr w:rsidR="00A732D1" w:rsidRPr="00A732D1" w:rsidSect="002E764E"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5C" w:rsidRDefault="00435C5C">
      <w:pPr>
        <w:spacing w:after="0" w:line="240" w:lineRule="auto"/>
      </w:pPr>
      <w:r>
        <w:separator/>
      </w:r>
    </w:p>
  </w:endnote>
  <w:endnote w:type="continuationSeparator" w:id="0">
    <w:p w:rsidR="00435C5C" w:rsidRDefault="0043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C73F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C73F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 w:rsidP="00CD3C66">
    <w:pPr>
      <w:pStyle w:val="Zpat-univerzita4dkyadresy"/>
    </w:pPr>
    <w:r w:rsidRPr="00B72A4A">
      <w:t>Masarykova univerzita, Filozofická fakulta</w:t>
    </w:r>
  </w:p>
  <w:p w:rsidR="00CD3C66" w:rsidRPr="003E1EB5" w:rsidRDefault="00CD3C66" w:rsidP="00CD3C66">
    <w:pPr>
      <w:pStyle w:val="Zpat"/>
    </w:pPr>
    <w:r>
      <w:t>PhDr. Vlasta Dvořáčková, studijní oddělení, přijímací řízení</w:t>
    </w:r>
  </w:p>
  <w:p w:rsidR="00CD3C66" w:rsidRPr="00B72A4A" w:rsidRDefault="00CD3C66" w:rsidP="00CD3C66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>Arna Nováka 1/1, 602 00 Brno, Česká republika</w:t>
    </w:r>
  </w:p>
  <w:p w:rsidR="00CD3C66" w:rsidRPr="00B72A4A" w:rsidRDefault="00CD3C66" w:rsidP="00CD3C66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 xml:space="preserve">T: +420 549 49 </w:t>
    </w:r>
    <w:r>
      <w:rPr>
        <w:rFonts w:cs="Arial"/>
        <w:szCs w:val="14"/>
      </w:rPr>
      <w:t>5169, E: prijimaci.rizeni</w:t>
    </w:r>
    <w:r w:rsidRPr="00B72A4A">
      <w:rPr>
        <w:rFonts w:cs="Arial"/>
        <w:szCs w:val="14"/>
      </w:rPr>
      <w:t>@phil.muni.cz, www.phil.muni.cz</w:t>
    </w:r>
  </w:p>
  <w:p w:rsidR="00CD3C66" w:rsidRDefault="00CD3C66" w:rsidP="00CD3C66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E2F8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5E2F8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  <w:p w:rsidR="00CA321A" w:rsidRDefault="00CD3C66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5C" w:rsidRDefault="00435C5C">
      <w:pPr>
        <w:spacing w:after="0" w:line="240" w:lineRule="auto"/>
      </w:pPr>
      <w:r>
        <w:separator/>
      </w:r>
    </w:p>
  </w:footnote>
  <w:footnote w:type="continuationSeparator" w:id="0">
    <w:p w:rsidR="00435C5C" w:rsidRDefault="0043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1255B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0400" cy="648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F"/>
    <w:rsid w:val="00003AEB"/>
    <w:rsid w:val="000218B9"/>
    <w:rsid w:val="000306AF"/>
    <w:rsid w:val="00042835"/>
    <w:rsid w:val="00086D29"/>
    <w:rsid w:val="000A5AD7"/>
    <w:rsid w:val="000C6547"/>
    <w:rsid w:val="000C73F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1C2C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5C5C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E2F8B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D6983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056ED"/>
    <w:rsid w:val="00A27490"/>
    <w:rsid w:val="00A63644"/>
    <w:rsid w:val="00A71A6E"/>
    <w:rsid w:val="00A732D1"/>
    <w:rsid w:val="00AB451F"/>
    <w:rsid w:val="00AC2D36"/>
    <w:rsid w:val="00AC6B6B"/>
    <w:rsid w:val="00AD4F8E"/>
    <w:rsid w:val="00B43F1E"/>
    <w:rsid w:val="00B44F80"/>
    <w:rsid w:val="00B55AEE"/>
    <w:rsid w:val="00B72A4A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D3C66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655EE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AC4A1"/>
  <w15:docId w15:val="{174BBD27-D9E1-46C6-91AC-A00C887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imaci.rizeni@phil.mun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il.muni.cz/pro-uchazece/bakalarske-studium/materialy-pro-uchaze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.muni.cz/pro-uchazece/bakalarske-studiu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FD06-2D09-4589-9B8A-7A56834C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Pozvanka_28_4_2019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Vlasta Dvořáčková</cp:lastModifiedBy>
  <cp:revision>3</cp:revision>
  <cp:lastPrinted>2019-04-08T12:04:00Z</cp:lastPrinted>
  <dcterms:created xsi:type="dcterms:W3CDTF">2019-04-08T11:54:00Z</dcterms:created>
  <dcterms:modified xsi:type="dcterms:W3CDTF">2019-04-08T12:15:00Z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